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DD3" w14:textId="630546CA" w:rsidR="000E37B9" w:rsidRPr="000E37B9" w:rsidRDefault="006875A6" w:rsidP="2917FEA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Oak Hill Pool Swim Test 20</w:t>
      </w:r>
      <w:r w:rsidR="00192EA5">
        <w:rPr>
          <w:b/>
          <w:bCs/>
          <w:sz w:val="48"/>
          <w:szCs w:val="48"/>
        </w:rPr>
        <w:t>23</w:t>
      </w:r>
      <w:r w:rsidR="2917FEAC" w:rsidRPr="2917FEAC">
        <w:rPr>
          <w:b/>
          <w:bCs/>
          <w:sz w:val="48"/>
          <w:szCs w:val="48"/>
        </w:rPr>
        <w:t xml:space="preserve"> </w:t>
      </w:r>
    </w:p>
    <w:p w14:paraId="165DC73A" w14:textId="77777777" w:rsidR="006363DA" w:rsidRPr="000E37B9" w:rsidRDefault="00487363" w:rsidP="0027707B">
      <w:pPr>
        <w:pStyle w:val="Default"/>
        <w:jc w:val="center"/>
      </w:pPr>
      <w:r>
        <w:rPr>
          <w:b/>
          <w:bCs/>
        </w:rPr>
        <w:t>For Ages 9-1</w:t>
      </w:r>
      <w:r w:rsidR="00F44933">
        <w:rPr>
          <w:b/>
          <w:bCs/>
        </w:rPr>
        <w:t>4</w:t>
      </w:r>
    </w:p>
    <w:tbl>
      <w:tblPr>
        <w:tblW w:w="1017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20"/>
        <w:gridCol w:w="675"/>
        <w:gridCol w:w="2745"/>
        <w:gridCol w:w="810"/>
        <w:gridCol w:w="180"/>
        <w:gridCol w:w="1350"/>
      </w:tblGrid>
      <w:tr w:rsidR="006363DA" w14:paraId="4D64A480" w14:textId="77777777" w:rsidTr="008F69E2">
        <w:trPr>
          <w:trHeight w:val="592"/>
        </w:trPr>
        <w:tc>
          <w:tcPr>
            <w:tcW w:w="4410" w:type="dxa"/>
            <w:gridSpan w:val="2"/>
          </w:tcPr>
          <w:p w14:paraId="6610CEC3" w14:textId="77777777" w:rsidR="006363DA" w:rsidRDefault="006363D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Last Name </w:t>
            </w:r>
          </w:p>
        </w:tc>
        <w:tc>
          <w:tcPr>
            <w:tcW w:w="4410" w:type="dxa"/>
            <w:gridSpan w:val="4"/>
          </w:tcPr>
          <w:p w14:paraId="3E175589" w14:textId="77777777" w:rsidR="006363DA" w:rsidRDefault="0063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First Name </w:t>
            </w:r>
          </w:p>
        </w:tc>
        <w:tc>
          <w:tcPr>
            <w:tcW w:w="1350" w:type="dxa"/>
          </w:tcPr>
          <w:p w14:paraId="30B621D6" w14:textId="77777777" w:rsidR="006363DA" w:rsidRDefault="000170D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3"/>
              </w:rPr>
              <w:t>Age</w:t>
            </w:r>
            <w:r w:rsidR="006363DA" w:rsidRPr="00487363">
              <w:rPr>
                <w:sz w:val="20"/>
                <w:szCs w:val="23"/>
              </w:rPr>
              <w:t xml:space="preserve"> </w:t>
            </w:r>
          </w:p>
        </w:tc>
      </w:tr>
      <w:tr w:rsidR="000170D8" w14:paraId="18DB2E2E" w14:textId="77777777" w:rsidTr="008F69E2">
        <w:trPr>
          <w:trHeight w:val="525"/>
        </w:trPr>
        <w:tc>
          <w:tcPr>
            <w:tcW w:w="3690" w:type="dxa"/>
          </w:tcPr>
          <w:p w14:paraId="4C12687D" w14:textId="77777777" w:rsidR="000170D8" w:rsidRDefault="00017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Sibling</w:t>
            </w:r>
          </w:p>
        </w:tc>
        <w:tc>
          <w:tcPr>
            <w:tcW w:w="1395" w:type="dxa"/>
            <w:gridSpan w:val="2"/>
          </w:tcPr>
          <w:p w14:paraId="2DB1BF02" w14:textId="77777777" w:rsidR="000170D8" w:rsidRDefault="00017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</w:t>
            </w:r>
          </w:p>
        </w:tc>
        <w:tc>
          <w:tcPr>
            <w:tcW w:w="3555" w:type="dxa"/>
            <w:gridSpan w:val="2"/>
          </w:tcPr>
          <w:p w14:paraId="7B35851A" w14:textId="77777777" w:rsidR="000170D8" w:rsidRDefault="00017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Sibling</w:t>
            </w:r>
          </w:p>
        </w:tc>
        <w:tc>
          <w:tcPr>
            <w:tcW w:w="1530" w:type="dxa"/>
            <w:gridSpan w:val="2"/>
          </w:tcPr>
          <w:p w14:paraId="4355F7CF" w14:textId="77777777" w:rsidR="000170D8" w:rsidRDefault="00017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</w:t>
            </w:r>
          </w:p>
        </w:tc>
      </w:tr>
      <w:tr w:rsidR="00FF3EAE" w14:paraId="6D10749D" w14:textId="77777777" w:rsidTr="000170D8">
        <w:trPr>
          <w:trHeight w:val="520"/>
        </w:trPr>
        <w:tc>
          <w:tcPr>
            <w:tcW w:w="10170" w:type="dxa"/>
            <w:gridSpan w:val="7"/>
          </w:tcPr>
          <w:p w14:paraId="3FD4450F" w14:textId="77777777" w:rsidR="00FF3EAE" w:rsidRDefault="00FF3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 </w:t>
            </w:r>
          </w:p>
        </w:tc>
      </w:tr>
      <w:tr w:rsidR="006363DA" w14:paraId="349F667F" w14:textId="77777777" w:rsidTr="008F69E2">
        <w:trPr>
          <w:trHeight w:val="525"/>
        </w:trPr>
        <w:tc>
          <w:tcPr>
            <w:tcW w:w="4410" w:type="dxa"/>
            <w:gridSpan w:val="2"/>
          </w:tcPr>
          <w:p w14:paraId="5218F130" w14:textId="77777777" w:rsidR="006363DA" w:rsidRDefault="00FF3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</w:t>
            </w:r>
          </w:p>
        </w:tc>
        <w:tc>
          <w:tcPr>
            <w:tcW w:w="3420" w:type="dxa"/>
            <w:gridSpan w:val="2"/>
          </w:tcPr>
          <w:p w14:paraId="02AFDB51" w14:textId="77777777" w:rsidR="006363DA" w:rsidRDefault="00FF3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State</w:t>
            </w:r>
          </w:p>
        </w:tc>
        <w:tc>
          <w:tcPr>
            <w:tcW w:w="2340" w:type="dxa"/>
            <w:gridSpan w:val="3"/>
          </w:tcPr>
          <w:p w14:paraId="0B635234" w14:textId="77777777" w:rsidR="006363DA" w:rsidRDefault="00FF3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Zip Code</w:t>
            </w:r>
            <w:r w:rsidR="006363DA">
              <w:rPr>
                <w:sz w:val="23"/>
                <w:szCs w:val="23"/>
              </w:rPr>
              <w:t xml:space="preserve"> </w:t>
            </w:r>
          </w:p>
        </w:tc>
      </w:tr>
      <w:tr w:rsidR="006363DA" w14:paraId="2F6481F9" w14:textId="77777777" w:rsidTr="000170D8">
        <w:trPr>
          <w:trHeight w:val="508"/>
        </w:trPr>
        <w:tc>
          <w:tcPr>
            <w:tcW w:w="4410" w:type="dxa"/>
            <w:gridSpan w:val="2"/>
          </w:tcPr>
          <w:p w14:paraId="233B2664" w14:textId="77777777" w:rsidR="006363DA" w:rsidRDefault="00127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Primary Contact Number:</w:t>
            </w:r>
          </w:p>
        </w:tc>
        <w:tc>
          <w:tcPr>
            <w:tcW w:w="5760" w:type="dxa"/>
            <w:gridSpan w:val="5"/>
          </w:tcPr>
          <w:p w14:paraId="0E3AE163" w14:textId="77777777" w:rsidR="006363DA" w:rsidRDefault="00127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Primary Contact Name:</w:t>
            </w:r>
          </w:p>
        </w:tc>
      </w:tr>
      <w:tr w:rsidR="00127F07" w14:paraId="2B4808AD" w14:textId="77777777" w:rsidTr="000170D8">
        <w:trPr>
          <w:trHeight w:val="526"/>
        </w:trPr>
        <w:tc>
          <w:tcPr>
            <w:tcW w:w="4410" w:type="dxa"/>
            <w:gridSpan w:val="2"/>
          </w:tcPr>
          <w:p w14:paraId="38BB640B" w14:textId="77777777" w:rsidR="00127F07" w:rsidRDefault="00127F07" w:rsidP="0090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Insurance Co. </w:t>
            </w:r>
          </w:p>
        </w:tc>
        <w:tc>
          <w:tcPr>
            <w:tcW w:w="5760" w:type="dxa"/>
            <w:gridSpan w:val="5"/>
          </w:tcPr>
          <w:p w14:paraId="44959B16" w14:textId="77777777" w:rsidR="00127F07" w:rsidRDefault="00127F07" w:rsidP="0090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Insurance Numbers &amp; Group </w:t>
            </w:r>
          </w:p>
        </w:tc>
      </w:tr>
    </w:tbl>
    <w:tbl>
      <w:tblPr>
        <w:tblpPr w:leftFromText="180" w:rightFromText="180" w:vertAnchor="text" w:horzAnchor="margin" w:tblpY="370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80"/>
        <w:gridCol w:w="3960"/>
      </w:tblGrid>
      <w:tr w:rsidR="00993FB1" w14:paraId="3DD65570" w14:textId="77777777" w:rsidTr="00487363">
        <w:trPr>
          <w:trHeight w:val="2770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38CD" w14:textId="77777777" w:rsidR="00993FB1" w:rsidRPr="00626B04" w:rsidRDefault="00993FB1" w:rsidP="00993FB1">
            <w:pPr>
              <w:pStyle w:val="Heading2"/>
              <w:jc w:val="center"/>
              <w:rPr>
                <w:color w:val="000000"/>
                <w:sz w:val="22"/>
                <w:szCs w:val="20"/>
              </w:rPr>
            </w:pPr>
            <w:r w:rsidRPr="00626B04">
              <w:rPr>
                <w:b/>
                <w:bCs/>
                <w:color w:val="000000"/>
                <w:sz w:val="22"/>
                <w:szCs w:val="20"/>
              </w:rPr>
              <w:t xml:space="preserve">Allergies </w:t>
            </w:r>
          </w:p>
          <w:p w14:paraId="433C0950" w14:textId="77777777" w:rsidR="00993FB1" w:rsidRDefault="00993FB1" w:rsidP="00993FB1">
            <w:pPr>
              <w:pStyle w:val="Heading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 None </w:t>
            </w:r>
          </w:p>
          <w:p w14:paraId="5DFA4D39" w14:textId="77777777" w:rsidR="00993FB1" w:rsidRDefault="00993FB1" w:rsidP="00993FB1">
            <w:pPr>
              <w:pStyle w:val="Heading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 Unknown </w:t>
            </w:r>
          </w:p>
          <w:p w14:paraId="6D425795" w14:textId="77777777" w:rsidR="00993FB1" w:rsidRDefault="00993FB1" w:rsidP="00993FB1">
            <w:pPr>
              <w:pStyle w:val="Heading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Medical Allergies: </w:t>
            </w:r>
          </w:p>
          <w:p w14:paraId="2C5542F7" w14:textId="77777777" w:rsidR="00993FB1" w:rsidRDefault="00993FB1" w:rsidP="00993FB1">
            <w:pPr>
              <w:pStyle w:val="Heading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4A3" w14:textId="77777777" w:rsidR="00993FB1" w:rsidRPr="00626B04" w:rsidRDefault="00626B04" w:rsidP="00626B04">
            <w:pPr>
              <w:pStyle w:val="BodyText2"/>
              <w:ind w:left="162"/>
              <w:rPr>
                <w:b/>
                <w:color w:val="000000"/>
                <w:sz w:val="22"/>
                <w:szCs w:val="22"/>
              </w:rPr>
            </w:pPr>
            <w:r w:rsidRPr="00626B04">
              <w:rPr>
                <w:b/>
                <w:color w:val="000000"/>
                <w:sz w:val="22"/>
                <w:szCs w:val="22"/>
              </w:rPr>
              <w:t>Chronic Illnesses</w:t>
            </w:r>
          </w:p>
          <w:p w14:paraId="7D3BE4A0" w14:textId="77777777" w:rsidR="00626B04" w:rsidRDefault="00626B04" w:rsidP="00626B04">
            <w:pPr>
              <w:pStyle w:val="Default"/>
              <w:tabs>
                <w:tab w:val="left" w:pos="1962"/>
              </w:tabs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None</w:t>
            </w:r>
          </w:p>
          <w:p w14:paraId="7E44FC8D" w14:textId="77777777" w:rsidR="00626B04" w:rsidRDefault="00626B04" w:rsidP="00626B04">
            <w:pPr>
              <w:pStyle w:val="Default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Asthma</w:t>
            </w:r>
          </w:p>
          <w:p w14:paraId="557C2A47" w14:textId="77777777" w:rsidR="00626B04" w:rsidRDefault="00626B04" w:rsidP="00626B04">
            <w:pPr>
              <w:pStyle w:val="Default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Bleeding Disorder</w:t>
            </w:r>
          </w:p>
          <w:p w14:paraId="22515DC8" w14:textId="77777777" w:rsidR="00626B04" w:rsidRDefault="00626B04" w:rsidP="00626B04">
            <w:pPr>
              <w:pStyle w:val="Default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Cancer</w:t>
            </w:r>
          </w:p>
          <w:p w14:paraId="1A25B88D" w14:textId="77777777" w:rsidR="00626B04" w:rsidRDefault="00626B04" w:rsidP="00626B04">
            <w:pPr>
              <w:pStyle w:val="Default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COPD</w:t>
            </w:r>
          </w:p>
          <w:p w14:paraId="7F193786" w14:textId="77777777" w:rsidR="00626B04" w:rsidRDefault="00626B04" w:rsidP="00626B04">
            <w:pPr>
              <w:pStyle w:val="Default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CVA / TIA</w:t>
            </w:r>
          </w:p>
          <w:p w14:paraId="72C3115B" w14:textId="77777777" w:rsidR="00626B04" w:rsidRPr="00626B04" w:rsidRDefault="00626B04" w:rsidP="00626B04">
            <w:pPr>
              <w:pStyle w:val="Default"/>
              <w:ind w:left="162"/>
            </w:pPr>
            <w:r>
              <w:rPr>
                <w:sz w:val="22"/>
                <w:szCs w:val="22"/>
              </w:rPr>
              <w:t>O Diabetic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2DB2" w14:textId="77777777" w:rsidR="00626B04" w:rsidRPr="000E37B9" w:rsidRDefault="00626B04" w:rsidP="00626B04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 w:rsidRPr="000E37B9">
              <w:rPr>
                <w:b/>
                <w:bCs/>
                <w:color w:val="000000"/>
                <w:sz w:val="20"/>
                <w:szCs w:val="20"/>
              </w:rPr>
              <w:t xml:space="preserve">Current Medications </w:t>
            </w:r>
          </w:p>
          <w:p w14:paraId="2E2957DE" w14:textId="77777777" w:rsidR="00626B04" w:rsidRDefault="00626B04" w:rsidP="00626B04">
            <w:pPr>
              <w:pStyle w:val="Body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 None O Unknown _________________________________________________________ </w:t>
            </w:r>
          </w:p>
          <w:p w14:paraId="18E9537C" w14:textId="77777777" w:rsidR="00993FB1" w:rsidRDefault="00626B04" w:rsidP="00626B0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</w:t>
            </w:r>
            <w:r w:rsidR="00127F07">
              <w:rPr>
                <w:b/>
                <w:bCs/>
                <w:sz w:val="20"/>
                <w:szCs w:val="20"/>
              </w:rPr>
              <w:t xml:space="preserve"> Any restriction or activity for medical reasons:</w:t>
            </w:r>
          </w:p>
        </w:tc>
      </w:tr>
      <w:tr w:rsidR="00993FB1" w14:paraId="672A6659" w14:textId="77777777" w:rsidTr="00487363">
        <w:trPr>
          <w:trHeight w:val="160"/>
        </w:trPr>
        <w:tc>
          <w:tcPr>
            <w:tcW w:w="10188" w:type="dxa"/>
            <w:gridSpan w:val="3"/>
            <w:tcBorders>
              <w:top w:val="single" w:sz="8" w:space="0" w:color="000000"/>
              <w:bottom w:val="nil"/>
            </w:tcBorders>
          </w:tcPr>
          <w:p w14:paraId="0A37501D" w14:textId="77777777" w:rsidR="00FF3EAE" w:rsidRPr="00FF3EAE" w:rsidRDefault="00FF3EAE" w:rsidP="00626B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27F07" w14:paraId="2B5E0AE0" w14:textId="77777777" w:rsidTr="00487363">
        <w:trPr>
          <w:trHeight w:val="1080"/>
        </w:trPr>
        <w:tc>
          <w:tcPr>
            <w:tcW w:w="10188" w:type="dxa"/>
            <w:gridSpan w:val="3"/>
            <w:tcBorders>
              <w:top w:val="nil"/>
              <w:bottom w:val="nil"/>
            </w:tcBorders>
          </w:tcPr>
          <w:p w14:paraId="338D4BB6" w14:textId="77777777" w:rsidR="00127F07" w:rsidRDefault="00487363" w:rsidP="0048736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87363">
              <w:rPr>
                <w:b/>
                <w:bCs/>
                <w:sz w:val="23"/>
                <w:szCs w:val="23"/>
              </w:rPr>
              <w:t>I (lifeguard), ____________________________________, hereby ce</w:t>
            </w:r>
            <w:r w:rsidR="007021D0">
              <w:rPr>
                <w:b/>
                <w:bCs/>
                <w:sz w:val="23"/>
                <w:szCs w:val="23"/>
              </w:rPr>
              <w:t>rtify that the above named child(ren</w:t>
            </w:r>
            <w:r w:rsidR="009D67D4">
              <w:rPr>
                <w:b/>
                <w:bCs/>
                <w:sz w:val="23"/>
                <w:szCs w:val="23"/>
              </w:rPr>
              <w:t>)</w:t>
            </w:r>
            <w:r w:rsidRPr="00487363">
              <w:rPr>
                <w:b/>
                <w:bCs/>
                <w:sz w:val="23"/>
                <w:szCs w:val="23"/>
              </w:rPr>
              <w:t xml:space="preserve"> has successfully swam the length of the Oak Hill Pool on (date)____________________ and may now remain on the premises to swim without parental supervision.</w:t>
            </w:r>
          </w:p>
        </w:tc>
      </w:tr>
      <w:tr w:rsidR="00993FB1" w14:paraId="5DAB6C7B" w14:textId="77777777" w:rsidTr="00487363">
        <w:trPr>
          <w:trHeight w:val="80"/>
        </w:trPr>
        <w:tc>
          <w:tcPr>
            <w:tcW w:w="10188" w:type="dxa"/>
            <w:gridSpan w:val="3"/>
            <w:tcBorders>
              <w:top w:val="nil"/>
              <w:bottom w:val="single" w:sz="8" w:space="0" w:color="000000"/>
            </w:tcBorders>
          </w:tcPr>
          <w:p w14:paraId="02EB378F" w14:textId="77777777" w:rsidR="00993FB1" w:rsidRPr="00993FB1" w:rsidRDefault="00993FB1" w:rsidP="00993FB1">
            <w:pPr>
              <w:pStyle w:val="BodyTex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2F7D0CB" w14:textId="77777777" w:rsidR="006363DA" w:rsidRPr="000E37B9" w:rsidRDefault="006363DA" w:rsidP="00993FB1">
      <w:pPr>
        <w:pStyle w:val="Default"/>
        <w:jc w:val="center"/>
        <w:rPr>
          <w:b/>
          <w:bCs/>
          <w:color w:val="auto"/>
        </w:rPr>
      </w:pPr>
      <w:r w:rsidRPr="000E37B9">
        <w:rPr>
          <w:b/>
          <w:bCs/>
          <w:color w:val="auto"/>
        </w:rPr>
        <w:t>Past Medical History</w:t>
      </w:r>
    </w:p>
    <w:p w14:paraId="340448F2" w14:textId="77777777" w:rsidR="00993FB1" w:rsidRPr="000E37B9" w:rsidRDefault="00993FB1" w:rsidP="00993FB1">
      <w:pPr>
        <w:pStyle w:val="Default"/>
        <w:jc w:val="center"/>
      </w:pPr>
      <w:r w:rsidRPr="000E37B9">
        <w:rPr>
          <w:b/>
          <w:bCs/>
        </w:rPr>
        <w:t>Emergency Contact Information</w:t>
      </w:r>
    </w:p>
    <w:tbl>
      <w:tblPr>
        <w:tblW w:w="1017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4617"/>
      </w:tblGrid>
      <w:tr w:rsidR="00993FB1" w14:paraId="4DA1C6FF" w14:textId="77777777" w:rsidTr="00626B04">
        <w:trPr>
          <w:trHeight w:val="610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47B4" w14:textId="77777777" w:rsidR="00993FB1" w:rsidRDefault="00993FB1" w:rsidP="00993FB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Primary Physician 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3EB5" w14:textId="77777777" w:rsidR="00993FB1" w:rsidRDefault="00993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Physician Phone Number </w:t>
            </w:r>
          </w:p>
        </w:tc>
      </w:tr>
      <w:tr w:rsidR="00993FB1" w14:paraId="5A2AC656" w14:textId="77777777" w:rsidTr="00626B04">
        <w:trPr>
          <w:trHeight w:val="583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C5D8" w14:textId="77777777" w:rsidR="00993FB1" w:rsidRDefault="00993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Contact Name &amp; Relationship 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19222" w14:textId="77777777" w:rsidR="00993FB1" w:rsidRDefault="00993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Contact Phone Numbers </w:t>
            </w:r>
          </w:p>
        </w:tc>
      </w:tr>
      <w:tr w:rsidR="00993FB1" w14:paraId="79EB877D" w14:textId="77777777" w:rsidTr="00626B04">
        <w:trPr>
          <w:trHeight w:val="610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28EF" w14:textId="77777777" w:rsidR="00993FB1" w:rsidRDefault="00993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Secondary Contact Name &amp; Relationship 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BD2F9" w14:textId="77777777" w:rsidR="00993FB1" w:rsidRDefault="00993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Secondary Contact Phone Numbers </w:t>
            </w:r>
          </w:p>
        </w:tc>
      </w:tr>
    </w:tbl>
    <w:p w14:paraId="3107F35F" w14:textId="77777777" w:rsidR="00626B04" w:rsidRDefault="00B238E8" w:rsidP="00B23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Parental Consent: </w:t>
      </w:r>
    </w:p>
    <w:p w14:paraId="73426813" w14:textId="77777777" w:rsidR="00B238E8" w:rsidRDefault="00B238E8" w:rsidP="00B23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 the event that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 cannot be reached in an emergency, I hereby give permission t</w:t>
      </w:r>
      <w:r w:rsidR="00487363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 the emergency Medical Service or Physician, selected by Oak-Hill Recreation, </w:t>
      </w:r>
      <w:r w:rsidR="00AD00C9">
        <w:rPr>
          <w:rFonts w:ascii="Arial" w:hAnsi="Arial" w:cs="Arial"/>
          <w:color w:val="000000"/>
          <w:sz w:val="23"/>
          <w:szCs w:val="23"/>
        </w:rPr>
        <w:t xml:space="preserve">Inc, employee, swim instructor, </w:t>
      </w:r>
      <w:r>
        <w:rPr>
          <w:rFonts w:ascii="Arial" w:hAnsi="Arial" w:cs="Arial"/>
          <w:color w:val="000000"/>
          <w:sz w:val="23"/>
          <w:szCs w:val="23"/>
        </w:rPr>
        <w:t xml:space="preserve">or board member, to secure proper medical attention for my </w:t>
      </w:r>
      <w:r w:rsidR="00487363">
        <w:rPr>
          <w:rFonts w:ascii="Arial" w:hAnsi="Arial" w:cs="Arial"/>
          <w:color w:val="000000"/>
          <w:sz w:val="23"/>
          <w:szCs w:val="23"/>
        </w:rPr>
        <w:t>child(</w:t>
      </w:r>
      <w:r>
        <w:rPr>
          <w:rFonts w:ascii="Arial" w:hAnsi="Arial" w:cs="Arial"/>
          <w:color w:val="000000"/>
          <w:sz w:val="23"/>
          <w:szCs w:val="23"/>
        </w:rPr>
        <w:t xml:space="preserve">ren) as listed above. </w:t>
      </w:r>
    </w:p>
    <w:p w14:paraId="6A05A809" w14:textId="77777777" w:rsidR="00CC0CC4" w:rsidRDefault="00CC0CC4" w:rsidP="00B23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3"/>
        </w:rPr>
      </w:pPr>
    </w:p>
    <w:p w14:paraId="6CDEBBB9" w14:textId="77777777" w:rsidR="00B238E8" w:rsidRPr="00993FB1" w:rsidRDefault="00CC0CC4" w:rsidP="00B23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Cs w:val="23"/>
        </w:rPr>
        <w:t>Signature of Parent or Guardian:</w:t>
      </w:r>
      <w:r w:rsidR="00B238E8" w:rsidRPr="00626B04">
        <w:rPr>
          <w:rFonts w:ascii="Arial" w:hAnsi="Arial" w:cs="Arial"/>
          <w:b/>
          <w:color w:val="000000"/>
          <w:szCs w:val="23"/>
        </w:rPr>
        <w:t xml:space="preserve"> ___________</w:t>
      </w:r>
      <w:r>
        <w:rPr>
          <w:rFonts w:ascii="Arial" w:hAnsi="Arial" w:cs="Arial"/>
          <w:b/>
          <w:color w:val="000000"/>
          <w:szCs w:val="23"/>
        </w:rPr>
        <w:t>______________________</w:t>
      </w:r>
      <w:r w:rsidR="00B238E8" w:rsidRPr="00626B04">
        <w:rPr>
          <w:rFonts w:ascii="Arial" w:hAnsi="Arial" w:cs="Arial"/>
          <w:b/>
          <w:color w:val="000000"/>
          <w:szCs w:val="23"/>
        </w:rPr>
        <w:t>_______________</w:t>
      </w:r>
    </w:p>
    <w:sectPr w:rsidR="00B238E8" w:rsidRPr="00993FB1" w:rsidSect="0027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04"/>
    <w:rsid w:val="000170D8"/>
    <w:rsid w:val="00043B22"/>
    <w:rsid w:val="000E37B9"/>
    <w:rsid w:val="00127F07"/>
    <w:rsid w:val="00134A7B"/>
    <w:rsid w:val="00192EA5"/>
    <w:rsid w:val="0019755B"/>
    <w:rsid w:val="0027707B"/>
    <w:rsid w:val="00290446"/>
    <w:rsid w:val="0032106A"/>
    <w:rsid w:val="00341913"/>
    <w:rsid w:val="003E07FD"/>
    <w:rsid w:val="00487363"/>
    <w:rsid w:val="00495445"/>
    <w:rsid w:val="00624717"/>
    <w:rsid w:val="00626B04"/>
    <w:rsid w:val="006363DA"/>
    <w:rsid w:val="006875A6"/>
    <w:rsid w:val="006E31ED"/>
    <w:rsid w:val="006F1C8C"/>
    <w:rsid w:val="007021D0"/>
    <w:rsid w:val="007562D3"/>
    <w:rsid w:val="008F69E2"/>
    <w:rsid w:val="00917531"/>
    <w:rsid w:val="00993FB1"/>
    <w:rsid w:val="009D67D4"/>
    <w:rsid w:val="009E6CD5"/>
    <w:rsid w:val="00AD00C9"/>
    <w:rsid w:val="00B238E8"/>
    <w:rsid w:val="00BE3EEA"/>
    <w:rsid w:val="00BE529B"/>
    <w:rsid w:val="00C1149A"/>
    <w:rsid w:val="00C12354"/>
    <w:rsid w:val="00CC0CC4"/>
    <w:rsid w:val="00D42ECA"/>
    <w:rsid w:val="00D45880"/>
    <w:rsid w:val="00D534B5"/>
    <w:rsid w:val="00F44933"/>
    <w:rsid w:val="00F76F04"/>
    <w:rsid w:val="00FF3EAE"/>
    <w:rsid w:val="2917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4C79"/>
  <w15:docId w15:val="{FB91E450-9194-4FA5-8728-12539BC7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93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\AppData\Local\Temp\TS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A18-1ED4-4ECA-814B-E02022BEC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774B2-A825-4761-A769-3A823F2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11B21-E2D0-405A-8F30-98E12AFA300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1544EC9B-D2CD-4899-A314-D2D9FB8E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TS030005697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Laurie Drane</cp:lastModifiedBy>
  <cp:revision>2</cp:revision>
  <cp:lastPrinted>2011-05-22T19:34:00Z</cp:lastPrinted>
  <dcterms:created xsi:type="dcterms:W3CDTF">2023-03-08T14:27:00Z</dcterms:created>
  <dcterms:modified xsi:type="dcterms:W3CDTF">2023-03-08T14:27:00Z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</Properties>
</file>